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8"/>
        <w:gridCol w:w="5342"/>
      </w:tblGrid>
      <w:tr w:rsidR="00DF52FD" w14:paraId="3608A925" w14:textId="77777777" w:rsidTr="00305A6B">
        <w:trPr>
          <w:trHeight w:hRule="exact" w:val="590"/>
        </w:trPr>
        <w:tc>
          <w:tcPr>
            <w:tcW w:w="9600" w:type="dxa"/>
            <w:gridSpan w:val="2"/>
          </w:tcPr>
          <w:p w14:paraId="571E073E" w14:textId="77777777" w:rsidR="00DF52FD" w:rsidRPr="00DF52FD" w:rsidRDefault="00DF52FD" w:rsidP="00305A6B">
            <w:pPr>
              <w:pStyle w:val="TableParagraph"/>
              <w:tabs>
                <w:tab w:val="left" w:pos="2547"/>
              </w:tabs>
              <w:ind w:right="283"/>
              <w:rPr>
                <w:b/>
                <w:sz w:val="24"/>
              </w:rPr>
            </w:pPr>
            <w:r w:rsidRPr="00DF52FD">
              <w:rPr>
                <w:b/>
                <w:sz w:val="24"/>
              </w:rPr>
              <w:t>JOB</w:t>
            </w:r>
            <w:r w:rsidRPr="00DF52FD">
              <w:rPr>
                <w:b/>
                <w:spacing w:val="-4"/>
                <w:sz w:val="24"/>
              </w:rPr>
              <w:t xml:space="preserve"> </w:t>
            </w:r>
            <w:r w:rsidRPr="00DF52FD">
              <w:rPr>
                <w:b/>
                <w:sz w:val="24"/>
              </w:rPr>
              <w:t>DESCRIPTION</w:t>
            </w:r>
            <w:r w:rsidRPr="00DF52FD">
              <w:rPr>
                <w:b/>
                <w:sz w:val="24"/>
              </w:rPr>
              <w:tab/>
              <w:t>Youth</w:t>
            </w:r>
            <w:r w:rsidRPr="00DF52FD">
              <w:rPr>
                <w:b/>
                <w:spacing w:val="-2"/>
                <w:sz w:val="24"/>
              </w:rPr>
              <w:t xml:space="preserve"> </w:t>
            </w:r>
            <w:r w:rsidRPr="00DF52FD">
              <w:rPr>
                <w:b/>
                <w:sz w:val="24"/>
              </w:rPr>
              <w:t>Workers (Sessional)</w:t>
            </w:r>
          </w:p>
        </w:tc>
      </w:tr>
      <w:tr w:rsidR="00DF52FD" w14:paraId="12AC90F9" w14:textId="77777777" w:rsidTr="00305A6B">
        <w:trPr>
          <w:trHeight w:hRule="exact" w:val="590"/>
        </w:trPr>
        <w:tc>
          <w:tcPr>
            <w:tcW w:w="9600" w:type="dxa"/>
            <w:gridSpan w:val="2"/>
          </w:tcPr>
          <w:p w14:paraId="054DBF32" w14:textId="77777777" w:rsidR="00DF52FD" w:rsidRPr="00DF52FD" w:rsidRDefault="00DF52FD" w:rsidP="00305A6B">
            <w:pPr>
              <w:pStyle w:val="TableParagraph"/>
              <w:ind w:right="283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DF52FD">
              <w:rPr>
                <w:b/>
                <w:sz w:val="24"/>
              </w:rPr>
              <w:t>POST DETAILS</w:t>
            </w:r>
          </w:p>
        </w:tc>
      </w:tr>
      <w:tr w:rsidR="00DF52FD" w14:paraId="50BE76F9" w14:textId="77777777" w:rsidTr="00305A6B">
        <w:trPr>
          <w:trHeight w:hRule="exact" w:val="590"/>
        </w:trPr>
        <w:tc>
          <w:tcPr>
            <w:tcW w:w="4258" w:type="dxa"/>
          </w:tcPr>
          <w:p w14:paraId="01424F97" w14:textId="77777777" w:rsidR="00DF52FD" w:rsidRPr="00C04130" w:rsidRDefault="00DF52FD" w:rsidP="00305A6B">
            <w:pPr>
              <w:pStyle w:val="TableParagraph"/>
              <w:ind w:right="414"/>
              <w:rPr>
                <w:b/>
                <w:sz w:val="24"/>
              </w:rPr>
            </w:pPr>
            <w:r w:rsidRPr="00C04130">
              <w:rPr>
                <w:b/>
                <w:sz w:val="24"/>
              </w:rPr>
              <w:t>Regenfx Youth Trust</w:t>
            </w:r>
          </w:p>
        </w:tc>
        <w:tc>
          <w:tcPr>
            <w:tcW w:w="5342" w:type="dxa"/>
          </w:tcPr>
          <w:p w14:paraId="67F410FF" w14:textId="77777777" w:rsidR="00C04130" w:rsidRDefault="00C04130" w:rsidP="00C04130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 xml:space="preserve">Responsible to:  Regenfx Youth Development </w:t>
            </w:r>
          </w:p>
          <w:p w14:paraId="193CE8DF" w14:textId="77777777" w:rsidR="00DF52FD" w:rsidRDefault="00C04130" w:rsidP="00C04130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Co-</w:t>
            </w:r>
            <w:proofErr w:type="spellStart"/>
            <w:r>
              <w:rPr>
                <w:sz w:val="24"/>
              </w:rPr>
              <w:t>ordinator</w:t>
            </w:r>
            <w:proofErr w:type="spellEnd"/>
          </w:p>
        </w:tc>
      </w:tr>
      <w:tr w:rsidR="00DF52FD" w14:paraId="5492D0A6" w14:textId="77777777" w:rsidTr="00305A6B">
        <w:trPr>
          <w:trHeight w:hRule="exact" w:val="590"/>
        </w:trPr>
        <w:tc>
          <w:tcPr>
            <w:tcW w:w="4258" w:type="dxa"/>
          </w:tcPr>
          <w:p w14:paraId="35E6FEA2" w14:textId="77777777" w:rsidR="00DF52FD" w:rsidRDefault="00DF52FD" w:rsidP="00305A6B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Job title:  Youth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Workers (Sessional)</w:t>
            </w:r>
          </w:p>
        </w:tc>
        <w:tc>
          <w:tcPr>
            <w:tcW w:w="5342" w:type="dxa"/>
          </w:tcPr>
          <w:p w14:paraId="79C34DF6" w14:textId="77777777" w:rsidR="00DF52FD" w:rsidRDefault="00DF52FD" w:rsidP="00DF52FD">
            <w:pPr>
              <w:pStyle w:val="TableParagraph"/>
              <w:ind w:right="18"/>
              <w:rPr>
                <w:sz w:val="24"/>
              </w:rPr>
            </w:pPr>
          </w:p>
        </w:tc>
      </w:tr>
      <w:tr w:rsidR="00DF52FD" w14:paraId="6276BC6E" w14:textId="77777777" w:rsidTr="00305A6B">
        <w:trPr>
          <w:trHeight w:hRule="exact" w:val="590"/>
        </w:trPr>
        <w:tc>
          <w:tcPr>
            <w:tcW w:w="4258" w:type="dxa"/>
          </w:tcPr>
          <w:p w14:paraId="1F5B5AEE" w14:textId="77777777" w:rsidR="00DF52FD" w:rsidRDefault="00DF52FD" w:rsidP="00C04130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 xml:space="preserve">Hours of duty: </w:t>
            </w:r>
            <w:r w:rsidR="00C04130">
              <w:rPr>
                <w:sz w:val="24"/>
              </w:rPr>
              <w:t>various</w:t>
            </w:r>
          </w:p>
        </w:tc>
        <w:tc>
          <w:tcPr>
            <w:tcW w:w="5342" w:type="dxa"/>
          </w:tcPr>
          <w:p w14:paraId="0EBC2226" w14:textId="77777777" w:rsidR="00DF52FD" w:rsidRDefault="00DF52FD" w:rsidP="00305A6B">
            <w:pPr>
              <w:pStyle w:val="TableParagraph"/>
              <w:spacing w:line="242" w:lineRule="auto"/>
              <w:ind w:right="1592"/>
              <w:rPr>
                <w:sz w:val="24"/>
              </w:rPr>
            </w:pPr>
          </w:p>
        </w:tc>
      </w:tr>
      <w:tr w:rsidR="00DF52FD" w14:paraId="12F3504E" w14:textId="77777777" w:rsidTr="00305A6B">
        <w:trPr>
          <w:trHeight w:hRule="exact" w:val="869"/>
        </w:trPr>
        <w:tc>
          <w:tcPr>
            <w:tcW w:w="4258" w:type="dxa"/>
          </w:tcPr>
          <w:p w14:paraId="0027C3BF" w14:textId="77777777" w:rsidR="00DF52FD" w:rsidRDefault="00DF52FD" w:rsidP="00DF52FD">
            <w:pPr>
              <w:pStyle w:val="TableParagraph"/>
              <w:spacing w:line="242" w:lineRule="auto"/>
              <w:ind w:right="734"/>
              <w:rPr>
                <w:sz w:val="24"/>
              </w:rPr>
            </w:pPr>
            <w:r>
              <w:rPr>
                <w:sz w:val="24"/>
              </w:rPr>
              <w:t>Job Location (</w:t>
            </w:r>
            <w:proofErr w:type="spellStart"/>
            <w:r>
              <w:rPr>
                <w:sz w:val="24"/>
              </w:rPr>
              <w:t>workbase</w:t>
            </w:r>
            <w:proofErr w:type="spellEnd"/>
            <w:r>
              <w:rPr>
                <w:sz w:val="24"/>
              </w:rPr>
              <w:t xml:space="preserve">): various locations South </w:t>
            </w:r>
            <w:proofErr w:type="spellStart"/>
            <w:r>
              <w:rPr>
                <w:sz w:val="24"/>
              </w:rPr>
              <w:t>Lanarkshire</w:t>
            </w:r>
            <w:proofErr w:type="spellEnd"/>
          </w:p>
        </w:tc>
        <w:tc>
          <w:tcPr>
            <w:tcW w:w="5342" w:type="dxa"/>
          </w:tcPr>
          <w:p w14:paraId="108D2C90" w14:textId="77777777" w:rsidR="00DF52FD" w:rsidRDefault="00DF52FD" w:rsidP="00305A6B">
            <w:pPr>
              <w:pStyle w:val="TableParagraph"/>
              <w:ind w:right="18"/>
              <w:rPr>
                <w:sz w:val="24"/>
              </w:rPr>
            </w:pPr>
          </w:p>
        </w:tc>
      </w:tr>
      <w:tr w:rsidR="00DF52FD" w14:paraId="47AD2B6B" w14:textId="77777777" w:rsidTr="00305A6B">
        <w:trPr>
          <w:trHeight w:hRule="exact" w:val="590"/>
        </w:trPr>
        <w:tc>
          <w:tcPr>
            <w:tcW w:w="9600" w:type="dxa"/>
            <w:gridSpan w:val="2"/>
          </w:tcPr>
          <w:p w14:paraId="1B5C86D4" w14:textId="77777777" w:rsidR="00DF52FD" w:rsidRDefault="00DF52FD" w:rsidP="00305A6B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FINANCIAL DETAILS</w:t>
            </w:r>
          </w:p>
        </w:tc>
      </w:tr>
      <w:tr w:rsidR="00DF52FD" w14:paraId="78E69FDD" w14:textId="77777777" w:rsidTr="00305A6B">
        <w:trPr>
          <w:trHeight w:hRule="exact" w:val="710"/>
        </w:trPr>
        <w:tc>
          <w:tcPr>
            <w:tcW w:w="4258" w:type="dxa"/>
          </w:tcPr>
          <w:p w14:paraId="596780F6" w14:textId="3C324187" w:rsidR="00DF52FD" w:rsidRPr="00DF52FD" w:rsidRDefault="00C6346D" w:rsidP="001D592C">
            <w:pPr>
              <w:pStyle w:val="TableParagraph"/>
              <w:ind w:right="414"/>
              <w:rPr>
                <w:b/>
                <w:sz w:val="24"/>
              </w:rPr>
            </w:pPr>
            <w:bookmarkStart w:id="0" w:name="_GoBack"/>
            <w:bookmarkEnd w:id="0"/>
            <w:r w:rsidRPr="001D592C">
              <w:rPr>
                <w:b/>
                <w:sz w:val="24"/>
              </w:rPr>
              <w:t>£8.</w:t>
            </w:r>
            <w:r w:rsidR="001D592C" w:rsidRPr="001D592C">
              <w:rPr>
                <w:b/>
                <w:sz w:val="24"/>
              </w:rPr>
              <w:t>74</w:t>
            </w:r>
            <w:r w:rsidRPr="001D592C">
              <w:rPr>
                <w:b/>
                <w:sz w:val="24"/>
              </w:rPr>
              <w:t xml:space="preserve"> - £9.65 </w:t>
            </w:r>
            <w:r w:rsidR="001D592C" w:rsidRPr="001D592C">
              <w:rPr>
                <w:b/>
                <w:sz w:val="24"/>
              </w:rPr>
              <w:t>per hour</w:t>
            </w:r>
          </w:p>
        </w:tc>
        <w:tc>
          <w:tcPr>
            <w:tcW w:w="5342" w:type="dxa"/>
          </w:tcPr>
          <w:p w14:paraId="72CB3614" w14:textId="77777777" w:rsidR="00DF52FD" w:rsidRDefault="00DF52FD" w:rsidP="00305A6B"/>
        </w:tc>
      </w:tr>
      <w:tr w:rsidR="00DF52FD" w14:paraId="227FE48B" w14:textId="77777777" w:rsidTr="00305A6B">
        <w:trPr>
          <w:trHeight w:hRule="exact" w:val="590"/>
        </w:trPr>
        <w:tc>
          <w:tcPr>
            <w:tcW w:w="9600" w:type="dxa"/>
            <w:gridSpan w:val="2"/>
          </w:tcPr>
          <w:p w14:paraId="428FD234" w14:textId="77777777" w:rsidR="00DF52FD" w:rsidRDefault="00DF52FD" w:rsidP="00305A6B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DESCRIPTION OF JOB</w:t>
            </w:r>
          </w:p>
        </w:tc>
      </w:tr>
      <w:tr w:rsidR="00DF52FD" w14:paraId="0EA3CB92" w14:textId="77777777" w:rsidTr="00305A6B">
        <w:trPr>
          <w:trHeight w:hRule="exact" w:val="1430"/>
        </w:trPr>
        <w:tc>
          <w:tcPr>
            <w:tcW w:w="9600" w:type="dxa"/>
            <w:gridSpan w:val="2"/>
          </w:tcPr>
          <w:p w14:paraId="1F6F5F32" w14:textId="75062BB9" w:rsidR="00DF52FD" w:rsidRDefault="00C04130" w:rsidP="00C04130">
            <w:pPr>
              <w:pStyle w:val="TableParagraph"/>
              <w:spacing w:line="244" w:lineRule="auto"/>
              <w:ind w:right="220"/>
              <w:rPr>
                <w:sz w:val="24"/>
              </w:rPr>
            </w:pPr>
            <w:r w:rsidRPr="00C04130">
              <w:rPr>
                <w:b/>
                <w:sz w:val="24"/>
              </w:rPr>
              <w:t>Job Purpose:</w:t>
            </w:r>
            <w:r>
              <w:rPr>
                <w:sz w:val="24"/>
              </w:rPr>
              <w:t xml:space="preserve"> To encourage,</w:t>
            </w:r>
            <w:r w:rsidR="00DF52FD">
              <w:rPr>
                <w:sz w:val="24"/>
              </w:rPr>
              <w:t xml:space="preserve"> engage</w:t>
            </w:r>
            <w:r>
              <w:rPr>
                <w:sz w:val="24"/>
              </w:rPr>
              <w:t xml:space="preserve"> and support</w:t>
            </w:r>
            <w:r w:rsidR="00DF52F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young people in the design &amp; delivery of their own </w:t>
            </w:r>
            <w:r w:rsidR="00DF52FD">
              <w:rPr>
                <w:sz w:val="24"/>
              </w:rPr>
              <w:t>quality youth</w:t>
            </w:r>
            <w:r w:rsidR="00D84FAD">
              <w:rPr>
                <w:sz w:val="24"/>
              </w:rPr>
              <w:t xml:space="preserve"> activity </w:t>
            </w:r>
            <w:proofErr w:type="spellStart"/>
            <w:r w:rsidR="00D84FAD">
              <w:rPr>
                <w:sz w:val="24"/>
              </w:rPr>
              <w:t>programmes</w:t>
            </w:r>
            <w:proofErr w:type="spellEnd"/>
            <w:r w:rsidR="00D84FAD">
              <w:rPr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  <w:r w:rsidR="00DF52FD">
              <w:rPr>
                <w:sz w:val="24"/>
              </w:rPr>
              <w:t xml:space="preserve"> </w:t>
            </w:r>
          </w:p>
        </w:tc>
      </w:tr>
      <w:tr w:rsidR="00DF52FD" w14:paraId="021085FE" w14:textId="77777777" w:rsidTr="00305A6B">
        <w:trPr>
          <w:trHeight w:hRule="exact" w:val="4512"/>
        </w:trPr>
        <w:tc>
          <w:tcPr>
            <w:tcW w:w="9600" w:type="dxa"/>
            <w:gridSpan w:val="2"/>
          </w:tcPr>
          <w:p w14:paraId="3CC561AD" w14:textId="77777777" w:rsidR="00DF52FD" w:rsidRDefault="00DF52FD" w:rsidP="00305A6B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Main Activities:</w:t>
            </w:r>
          </w:p>
          <w:p w14:paraId="7B41082E" w14:textId="77777777" w:rsidR="00DF52FD" w:rsidRDefault="00DF52FD" w:rsidP="00DF52FD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 xml:space="preserve">Engage with young people to </w:t>
            </w:r>
            <w:proofErr w:type="spellStart"/>
            <w:r>
              <w:rPr>
                <w:sz w:val="24"/>
              </w:rPr>
              <w:t>maximise</w:t>
            </w:r>
            <w:proofErr w:type="spellEnd"/>
            <w:r>
              <w:rPr>
                <w:sz w:val="24"/>
              </w:rPr>
              <w:t xml:space="preserve"> the use of the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</w:p>
          <w:p w14:paraId="08E3C0DA" w14:textId="77777777" w:rsidR="00DF52FD" w:rsidRDefault="00DF52FD" w:rsidP="00DF52FD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Provide personal and </w:t>
            </w:r>
            <w:proofErr w:type="spellStart"/>
            <w:r>
              <w:rPr>
                <w:sz w:val="24"/>
              </w:rPr>
              <w:t>groupwork</w:t>
            </w:r>
            <w:proofErr w:type="spellEnd"/>
            <w:r>
              <w:rPr>
                <w:sz w:val="24"/>
              </w:rPr>
              <w:t xml:space="preserve"> support for young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  <w:p w14:paraId="246A33A7" w14:textId="77777777" w:rsidR="00DF52FD" w:rsidRDefault="00DF52FD" w:rsidP="00DF52FD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2" w:line="247" w:lineRule="auto"/>
              <w:ind w:right="226"/>
              <w:rPr>
                <w:sz w:val="24"/>
              </w:rPr>
            </w:pPr>
            <w:r>
              <w:rPr>
                <w:sz w:val="24"/>
              </w:rPr>
              <w:t xml:space="preserve">Develop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of activity and issue-based topics to meet the needs of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the users</w:t>
            </w:r>
          </w:p>
          <w:p w14:paraId="194C59F3" w14:textId="77777777" w:rsidR="00DF52FD" w:rsidRDefault="00DF52FD" w:rsidP="00DF52FD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2" w:lineRule="auto"/>
              <w:ind w:right="547"/>
              <w:rPr>
                <w:sz w:val="24"/>
              </w:rPr>
            </w:pPr>
            <w:r>
              <w:rPr>
                <w:sz w:val="24"/>
              </w:rPr>
              <w:t xml:space="preserve">Create opportunities for young people to development of their own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activity through the establishment of youth management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committees, users groups etc.</w:t>
            </w:r>
          </w:p>
          <w:p w14:paraId="21236F4F" w14:textId="77777777" w:rsidR="00DF52FD" w:rsidRDefault="00DF52FD" w:rsidP="00DF52FD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4" w:line="242" w:lineRule="auto"/>
              <w:ind w:right="225"/>
              <w:rPr>
                <w:sz w:val="24"/>
              </w:rPr>
            </w:pPr>
            <w:r>
              <w:rPr>
                <w:sz w:val="24"/>
              </w:rPr>
              <w:t xml:space="preserve">Encourage and support young people </w:t>
            </w:r>
            <w:r>
              <w:rPr>
                <w:spacing w:val="-3"/>
                <w:sz w:val="24"/>
              </w:rPr>
              <w:t xml:space="preserve">to </w:t>
            </w:r>
            <w:r>
              <w:rPr>
                <w:sz w:val="24"/>
              </w:rPr>
              <w:t xml:space="preserve">access new technology, formal/informal learning opportunities and positive leisure </w:t>
            </w:r>
            <w:r>
              <w:rPr>
                <w:spacing w:val="-3"/>
                <w:sz w:val="24"/>
              </w:rPr>
              <w:t>time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14:paraId="6771EDBB" w14:textId="77777777" w:rsidR="00DF52FD" w:rsidRDefault="00DF52FD" w:rsidP="00DF52FD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Recruit and support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volunteers</w:t>
            </w:r>
          </w:p>
          <w:p w14:paraId="18BA1C71" w14:textId="77777777" w:rsidR="00DF52FD" w:rsidRDefault="00DF52FD" w:rsidP="00DF52FD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7" w:line="242" w:lineRule="auto"/>
              <w:ind w:right="218"/>
              <w:rPr>
                <w:sz w:val="24"/>
              </w:rPr>
            </w:pPr>
            <w:r>
              <w:rPr>
                <w:sz w:val="24"/>
              </w:rPr>
              <w:t>Carry out appropriate administrative and property management tasks associated with 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</w:p>
          <w:p w14:paraId="36E1D80B" w14:textId="77777777" w:rsidR="00DF52FD" w:rsidRDefault="00DF52FD" w:rsidP="00DF52FD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Maintain up-to-date monitoring and evaluation evidence as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</w:p>
          <w:p w14:paraId="1129F24B" w14:textId="77777777" w:rsidR="00DF52FD" w:rsidRDefault="00DF52FD" w:rsidP="00DF52FD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Attend team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meetings.</w:t>
            </w:r>
          </w:p>
          <w:p w14:paraId="1140E7FD" w14:textId="77777777" w:rsidR="00DF52FD" w:rsidRDefault="00DF52FD" w:rsidP="00DF52FD">
            <w:pPr>
              <w:pStyle w:val="TableParagraph"/>
              <w:numPr>
                <w:ilvl w:val="0"/>
                <w:numId w:val="1"/>
              </w:numPr>
              <w:spacing w:before="2"/>
              <w:ind w:right="283"/>
              <w:rPr>
                <w:sz w:val="24"/>
              </w:rPr>
            </w:pPr>
            <w:r>
              <w:rPr>
                <w:sz w:val="24"/>
              </w:rPr>
              <w:t>Carry out other reasonable duties deemed necessary by the Youth Trust</w:t>
            </w:r>
          </w:p>
        </w:tc>
      </w:tr>
      <w:tr w:rsidR="00DF52FD" w14:paraId="11907D1C" w14:textId="77777777" w:rsidTr="00305A6B">
        <w:trPr>
          <w:trHeight w:hRule="exact" w:val="869"/>
        </w:trPr>
        <w:tc>
          <w:tcPr>
            <w:tcW w:w="9600" w:type="dxa"/>
            <w:gridSpan w:val="2"/>
          </w:tcPr>
          <w:p w14:paraId="4EF113C6" w14:textId="77777777" w:rsidR="00DF52FD" w:rsidRDefault="00DF52FD" w:rsidP="00305A6B">
            <w:pPr>
              <w:pStyle w:val="TableParagraph"/>
              <w:spacing w:line="242" w:lineRule="auto"/>
              <w:ind w:right="620"/>
              <w:rPr>
                <w:sz w:val="24"/>
              </w:rPr>
            </w:pPr>
            <w:r>
              <w:rPr>
                <w:sz w:val="24"/>
              </w:rPr>
              <w:t>Additional Post Conditions: Must be willing to work unsociable hours and weekends when necessary</w:t>
            </w:r>
          </w:p>
        </w:tc>
      </w:tr>
    </w:tbl>
    <w:p w14:paraId="6F1C4E0C" w14:textId="77777777" w:rsidR="00AF2CA5" w:rsidRDefault="00AF2CA5"/>
    <w:sectPr w:rsidR="00AF2CA5" w:rsidSect="00AF2C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3F73"/>
    <w:multiLevelType w:val="hybridMultilevel"/>
    <w:tmpl w:val="006EBA9C"/>
    <w:lvl w:ilvl="0" w:tplc="F2962F28">
      <w:start w:val="1"/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852088A6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2" w:tplc="ABB82CE6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3" w:tplc="D2FED732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57B2CC1A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AE0A69B8">
      <w:start w:val="1"/>
      <w:numFmt w:val="bullet"/>
      <w:lvlText w:val="•"/>
      <w:lvlJc w:val="left"/>
      <w:pPr>
        <w:ind w:left="5205" w:hanging="360"/>
      </w:pPr>
      <w:rPr>
        <w:rFonts w:hint="default"/>
      </w:rPr>
    </w:lvl>
    <w:lvl w:ilvl="6" w:tplc="12FCA0BC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B378A26E">
      <w:start w:val="1"/>
      <w:numFmt w:val="bullet"/>
      <w:lvlText w:val="•"/>
      <w:lvlJc w:val="left"/>
      <w:pPr>
        <w:ind w:left="6959" w:hanging="360"/>
      </w:pPr>
      <w:rPr>
        <w:rFonts w:hint="default"/>
      </w:rPr>
    </w:lvl>
    <w:lvl w:ilvl="8" w:tplc="0950ABEA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FD"/>
    <w:rsid w:val="001D592C"/>
    <w:rsid w:val="00527B80"/>
    <w:rsid w:val="00AF2CA5"/>
    <w:rsid w:val="00C04130"/>
    <w:rsid w:val="00C6346D"/>
    <w:rsid w:val="00D84FAD"/>
    <w:rsid w:val="00D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58C3B"/>
  <w14:defaultImageDpi w14:val="300"/>
  <w15:docId w15:val="{C44A5625-D237-4295-8682-2C36AC96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52FD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F52FD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C9F2C243.dotm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Regenfx Youth Trust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McInally</dc:creator>
  <cp:keywords/>
  <dc:description/>
  <cp:lastModifiedBy>mccahone</cp:lastModifiedBy>
  <cp:revision>2</cp:revision>
  <dcterms:created xsi:type="dcterms:W3CDTF">2018-10-12T13:40:00Z</dcterms:created>
  <dcterms:modified xsi:type="dcterms:W3CDTF">2018-10-12T13:40:00Z</dcterms:modified>
</cp:coreProperties>
</file>