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7C" w:rsidRDefault="0052677C" w:rsidP="0052677C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5A89B31" wp14:editId="3056685D">
            <wp:extent cx="1521460" cy="987425"/>
            <wp:effectExtent l="19050" t="0" r="2540" b="0"/>
            <wp:docPr id="1" name="Picture 1" descr="reg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e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7DEE8F26" wp14:editId="43F69D11">
            <wp:extent cx="1964690" cy="13328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7C" w:rsidRDefault="0052677C" w:rsidP="0052677C">
      <w:pPr>
        <w:rPr>
          <w:rFonts w:ascii="Arial" w:hAnsi="Arial" w:cs="Arial"/>
          <w:b/>
        </w:rPr>
      </w:pPr>
    </w:p>
    <w:p w:rsidR="0052677C" w:rsidRDefault="0052677C" w:rsidP="0052677C">
      <w:pPr>
        <w:rPr>
          <w:rFonts w:ascii="Arial" w:hAnsi="Arial" w:cs="Arial"/>
          <w:b/>
        </w:rPr>
      </w:pPr>
    </w:p>
    <w:p w:rsidR="0052677C" w:rsidRPr="0037461D" w:rsidRDefault="0052677C" w:rsidP="0052677C">
      <w:pPr>
        <w:rPr>
          <w:rFonts w:ascii="Arial" w:hAnsi="Arial" w:cs="Arial"/>
          <w:b/>
        </w:rPr>
      </w:pPr>
      <w:r w:rsidRPr="0037461D">
        <w:rPr>
          <w:rFonts w:ascii="Arial" w:hAnsi="Arial" w:cs="Arial"/>
          <w:b/>
        </w:rPr>
        <w:t>JOB OVERVIEW</w:t>
      </w:r>
    </w:p>
    <w:p w:rsidR="0052677C" w:rsidRPr="00B92B95" w:rsidRDefault="0052677C" w:rsidP="005267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Post:  </w:t>
      </w:r>
      <w:r>
        <w:rPr>
          <w:rFonts w:ascii="Arial" w:hAnsi="Arial" w:cs="Arial"/>
        </w:rPr>
        <w:t xml:space="preserve">                Outreach Activity Worker</w:t>
      </w:r>
      <w:r>
        <w:rPr>
          <w:rFonts w:ascii="Arial" w:hAnsi="Arial" w:cs="Arial"/>
          <w:b/>
        </w:rPr>
        <w:t xml:space="preserve"> </w:t>
      </w:r>
    </w:p>
    <w:p w:rsidR="0052677C" w:rsidRDefault="0052677C" w:rsidP="005267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Organisation:    </w:t>
      </w:r>
      <w:r>
        <w:rPr>
          <w:rFonts w:ascii="Arial" w:hAnsi="Arial" w:cs="Arial"/>
        </w:rPr>
        <w:t>REGENFX</w:t>
      </w:r>
      <w:r w:rsidRPr="00F33E3A">
        <w:rPr>
          <w:rFonts w:ascii="Arial" w:hAnsi="Arial" w:cs="Arial"/>
        </w:rPr>
        <w:t xml:space="preserve"> YOUTH TRUST</w:t>
      </w:r>
    </w:p>
    <w:p w:rsidR="0052677C" w:rsidRDefault="0052677C" w:rsidP="0052677C">
      <w:pPr>
        <w:jc w:val="center"/>
        <w:rPr>
          <w:rFonts w:ascii="Arial" w:hAnsi="Arial" w:cs="Arial"/>
          <w:b/>
        </w:rPr>
      </w:pPr>
    </w:p>
    <w:tbl>
      <w:tblPr>
        <w:tblW w:w="8238" w:type="dxa"/>
        <w:tblLook w:val="01E0" w:firstRow="1" w:lastRow="1" w:firstColumn="1" w:lastColumn="1" w:noHBand="0" w:noVBand="0"/>
      </w:tblPr>
      <w:tblGrid>
        <w:gridCol w:w="1809"/>
        <w:gridCol w:w="6429"/>
      </w:tblGrid>
      <w:tr w:rsidR="0052677C" w:rsidRPr="0037461D" w:rsidTr="0044011C">
        <w:tc>
          <w:tcPr>
            <w:tcW w:w="1809" w:type="dxa"/>
          </w:tcPr>
          <w:p w:rsidR="0052677C" w:rsidRPr="0013698C" w:rsidRDefault="0052677C" w:rsidP="0044011C">
            <w:pPr>
              <w:rPr>
                <w:rFonts w:ascii="Arial" w:hAnsi="Arial" w:cs="Arial"/>
                <w:b/>
              </w:rPr>
            </w:pPr>
            <w:r w:rsidRPr="0013698C">
              <w:rPr>
                <w:rFonts w:ascii="Arial" w:hAnsi="Arial" w:cs="Arial"/>
                <w:b/>
                <w:sz w:val="22"/>
                <w:szCs w:val="22"/>
              </w:rPr>
              <w:t>Salary:</w:t>
            </w:r>
          </w:p>
        </w:tc>
        <w:tc>
          <w:tcPr>
            <w:tcW w:w="6429" w:type="dxa"/>
          </w:tcPr>
          <w:p w:rsidR="0052677C" w:rsidRPr="0013698C" w:rsidRDefault="0052677C" w:rsidP="0013698C">
            <w:pPr>
              <w:rPr>
                <w:rFonts w:ascii="Arial" w:hAnsi="Arial" w:cs="Arial"/>
              </w:rPr>
            </w:pPr>
            <w:r w:rsidRPr="0013698C">
              <w:rPr>
                <w:rFonts w:ascii="Arial" w:hAnsi="Arial" w:cs="Arial"/>
                <w:sz w:val="22"/>
                <w:szCs w:val="22"/>
              </w:rPr>
              <w:t xml:space="preserve">£19,307 pro rata </w:t>
            </w:r>
          </w:p>
        </w:tc>
      </w:tr>
      <w:tr w:rsidR="0052677C" w:rsidRPr="0037461D" w:rsidTr="0044011C">
        <w:tc>
          <w:tcPr>
            <w:tcW w:w="1809" w:type="dxa"/>
          </w:tcPr>
          <w:p w:rsidR="0052677C" w:rsidRPr="00BA7E93" w:rsidRDefault="0052677C" w:rsidP="0044011C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Salary Info:</w:t>
            </w:r>
          </w:p>
        </w:tc>
        <w:tc>
          <w:tcPr>
            <w:tcW w:w="6429" w:type="dxa"/>
          </w:tcPr>
          <w:p w:rsidR="0052677C" w:rsidRPr="00F33E3A" w:rsidRDefault="0052677C" w:rsidP="00440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12hrs per week (evenings &amp; some weekends)</w:t>
            </w:r>
          </w:p>
        </w:tc>
      </w:tr>
      <w:tr w:rsidR="0052677C" w:rsidRPr="0037461D" w:rsidTr="0044011C">
        <w:tc>
          <w:tcPr>
            <w:tcW w:w="1809" w:type="dxa"/>
          </w:tcPr>
          <w:p w:rsidR="0052677C" w:rsidRPr="00BA7E93" w:rsidRDefault="0052677C" w:rsidP="0044011C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Job Type</w:t>
            </w:r>
          </w:p>
        </w:tc>
        <w:tc>
          <w:tcPr>
            <w:tcW w:w="6429" w:type="dxa"/>
          </w:tcPr>
          <w:p w:rsidR="0052677C" w:rsidRPr="00F33E3A" w:rsidRDefault="0052677C" w:rsidP="00440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  <w:r w:rsidRPr="00F33E3A">
              <w:rPr>
                <w:rFonts w:ascii="Arial" w:hAnsi="Arial" w:cs="Arial"/>
                <w:sz w:val="22"/>
                <w:szCs w:val="22"/>
              </w:rPr>
              <w:t>yrs</w:t>
            </w:r>
            <w:r>
              <w:rPr>
                <w:rFonts w:ascii="Arial" w:hAnsi="Arial" w:cs="Arial"/>
                <w:sz w:val="22"/>
                <w:szCs w:val="22"/>
              </w:rPr>
              <w:t xml:space="preserve"> Fixed Term</w:t>
            </w:r>
          </w:p>
        </w:tc>
      </w:tr>
      <w:tr w:rsidR="0052677C" w:rsidRPr="0037461D" w:rsidTr="0044011C">
        <w:tc>
          <w:tcPr>
            <w:tcW w:w="1809" w:type="dxa"/>
          </w:tcPr>
          <w:p w:rsidR="0052677C" w:rsidRPr="00BA7E93" w:rsidRDefault="0052677C" w:rsidP="0044011C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6429" w:type="dxa"/>
          </w:tcPr>
          <w:p w:rsidR="0052677C" w:rsidRPr="00F33E3A" w:rsidRDefault="0052677C" w:rsidP="004401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Springhall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Whitlawburn, Main Office</w:t>
            </w:r>
            <w:r w:rsidR="0013698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Larkhall</w:t>
            </w:r>
            <w:proofErr w:type="spellEnd"/>
            <w:r w:rsidRPr="00F33E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677C" w:rsidRPr="0037461D" w:rsidTr="0044011C">
        <w:tc>
          <w:tcPr>
            <w:tcW w:w="1809" w:type="dxa"/>
          </w:tcPr>
          <w:p w:rsidR="0052677C" w:rsidRDefault="0052677C" w:rsidP="0044011C">
            <w:pPr>
              <w:ind w:right="-63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Closing Date</w:t>
            </w:r>
            <w:r w:rsidRPr="00BA7E93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M           </w:t>
            </w:r>
          </w:p>
          <w:p w:rsidR="0052677C" w:rsidRPr="00BA7E93" w:rsidRDefault="0052677C" w:rsidP="0044011C">
            <w:pPr>
              <w:rPr>
                <w:rFonts w:ascii="Arial" w:hAnsi="Arial" w:cs="Arial"/>
                <w:b/>
              </w:rPr>
            </w:pPr>
          </w:p>
        </w:tc>
        <w:tc>
          <w:tcPr>
            <w:tcW w:w="6429" w:type="dxa"/>
          </w:tcPr>
          <w:p w:rsidR="0052677C" w:rsidRDefault="0052677C" w:rsidP="0044011C">
            <w:pPr>
              <w:ind w:left="-2087"/>
              <w:rPr>
                <w:rFonts w:ascii="Arial" w:hAnsi="Arial" w:cs="Arial"/>
                <w:b/>
                <w:sz w:val="22"/>
                <w:szCs w:val="22"/>
              </w:rPr>
            </w:pPr>
            <w:r w:rsidRPr="004F0B1A">
              <w:rPr>
                <w:rFonts w:ascii="Arial" w:hAnsi="Arial" w:cs="Arial"/>
              </w:rPr>
              <w:t>Intervissfsdfgggg</w:t>
            </w:r>
            <w:proofErr w:type="gramStart"/>
            <w:r w:rsidRPr="004F0B1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29</w:t>
            </w:r>
            <w:proofErr w:type="gramEnd"/>
            <w:r>
              <w:rPr>
                <w:rFonts w:ascii="Arial" w:hAnsi="Arial" w:cs="Arial"/>
              </w:rPr>
              <w:t xml:space="preserve"> Oct   </w:t>
            </w:r>
            <w:r>
              <w:rPr>
                <w:rFonts w:ascii="Arial" w:hAnsi="Arial" w:cs="Arial"/>
                <w:b/>
                <w:sz w:val="22"/>
                <w:szCs w:val="22"/>
              </w:rPr>
              <w:t>Interview Date:  1</w:t>
            </w:r>
            <w:r w:rsidRPr="0052677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BF51C7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52677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Nov</w:t>
            </w:r>
          </w:p>
          <w:p w:rsidR="0052677C" w:rsidRDefault="0052677C" w:rsidP="0044011C">
            <w:pPr>
              <w:ind w:left="-2087"/>
              <w:rPr>
                <w:rFonts w:ascii="Arial" w:hAnsi="Arial" w:cs="Arial"/>
              </w:rPr>
            </w:pPr>
          </w:p>
          <w:p w:rsidR="0052677C" w:rsidRPr="004F0B1A" w:rsidRDefault="0052677C" w:rsidP="0044011C">
            <w:pPr>
              <w:ind w:left="-2087"/>
              <w:rPr>
                <w:rFonts w:ascii="Arial" w:hAnsi="Arial" w:cs="Arial"/>
              </w:rPr>
            </w:pPr>
          </w:p>
          <w:p w:rsidR="0052677C" w:rsidRDefault="0052677C" w:rsidP="0044011C">
            <w:pPr>
              <w:ind w:left="-2087"/>
              <w:rPr>
                <w:rFonts w:ascii="Arial" w:hAnsi="Arial" w:cs="Arial"/>
                <w:b/>
              </w:rPr>
            </w:pPr>
          </w:p>
          <w:p w:rsidR="0052677C" w:rsidRPr="00BA7E93" w:rsidRDefault="0052677C" w:rsidP="0044011C">
            <w:pPr>
              <w:rPr>
                <w:rFonts w:ascii="Arial" w:hAnsi="Arial" w:cs="Arial"/>
                <w:b/>
              </w:rPr>
            </w:pPr>
          </w:p>
        </w:tc>
      </w:tr>
      <w:tr w:rsidR="0052677C" w:rsidRPr="0037461D" w:rsidTr="0044011C">
        <w:tc>
          <w:tcPr>
            <w:tcW w:w="1809" w:type="dxa"/>
          </w:tcPr>
          <w:p w:rsidR="0052677C" w:rsidRPr="00BA7E93" w:rsidRDefault="0052677C" w:rsidP="0044011C">
            <w:pPr>
              <w:ind w:right="-635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9" w:type="dxa"/>
          </w:tcPr>
          <w:p w:rsidR="0052677C" w:rsidRDefault="0052677C" w:rsidP="0044011C">
            <w:pPr>
              <w:ind w:left="-2087"/>
              <w:rPr>
                <w:rFonts w:ascii="Arial" w:hAnsi="Arial" w:cs="Arial"/>
                <w:b/>
              </w:rPr>
            </w:pPr>
          </w:p>
        </w:tc>
      </w:tr>
      <w:tr w:rsidR="0052677C" w:rsidRPr="0037461D" w:rsidTr="0044011C">
        <w:tc>
          <w:tcPr>
            <w:tcW w:w="1809" w:type="dxa"/>
          </w:tcPr>
          <w:p w:rsidR="0052677C" w:rsidRPr="00BA7E93" w:rsidRDefault="0052677C" w:rsidP="0044011C">
            <w:pPr>
              <w:ind w:right="-635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9" w:type="dxa"/>
          </w:tcPr>
          <w:p w:rsidR="0052677C" w:rsidRDefault="0052677C" w:rsidP="0044011C">
            <w:pPr>
              <w:ind w:left="-2087"/>
              <w:rPr>
                <w:rFonts w:ascii="Arial" w:hAnsi="Arial" w:cs="Arial"/>
                <w:b/>
              </w:rPr>
            </w:pPr>
          </w:p>
        </w:tc>
      </w:tr>
    </w:tbl>
    <w:p w:rsidR="0052677C" w:rsidRDefault="0052677C" w:rsidP="0052677C">
      <w:pPr>
        <w:rPr>
          <w:rFonts w:ascii="Arial" w:hAnsi="Arial" w:cs="Arial"/>
          <w:b/>
        </w:rPr>
      </w:pPr>
    </w:p>
    <w:p w:rsidR="0052677C" w:rsidRDefault="0052677C" w:rsidP="0052677C">
      <w:pPr>
        <w:rPr>
          <w:rFonts w:ascii="Arial" w:hAnsi="Arial" w:cs="Arial"/>
          <w:b/>
          <w:sz w:val="22"/>
          <w:szCs w:val="22"/>
        </w:rPr>
      </w:pPr>
      <w:r w:rsidRPr="00021584">
        <w:rPr>
          <w:rFonts w:ascii="Arial" w:hAnsi="Arial" w:cs="Arial"/>
          <w:b/>
          <w:sz w:val="22"/>
          <w:szCs w:val="22"/>
        </w:rPr>
        <w:t>Role</w:t>
      </w:r>
    </w:p>
    <w:p w:rsidR="0052677C" w:rsidRDefault="0052677C" w:rsidP="00526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be joining Regenfx at a very exciting time as we </w:t>
      </w:r>
      <w:r w:rsidR="00541A8A">
        <w:rPr>
          <w:rFonts w:ascii="Arial" w:hAnsi="Arial" w:cs="Arial"/>
          <w:sz w:val="22"/>
          <w:szCs w:val="22"/>
        </w:rPr>
        <w:t xml:space="preserve">have just expanded our range </w:t>
      </w:r>
      <w:r>
        <w:rPr>
          <w:rFonts w:ascii="Arial" w:hAnsi="Arial" w:cs="Arial"/>
          <w:sz w:val="22"/>
          <w:szCs w:val="22"/>
        </w:rPr>
        <w:t xml:space="preserve">of current services and </w:t>
      </w:r>
      <w:r w:rsidR="00541A8A">
        <w:rPr>
          <w:rFonts w:ascii="Arial" w:hAnsi="Arial" w:cs="Arial"/>
          <w:sz w:val="22"/>
          <w:szCs w:val="22"/>
        </w:rPr>
        <w:t>introduced</w:t>
      </w:r>
      <w:r>
        <w:rPr>
          <w:rFonts w:ascii="Arial" w:hAnsi="Arial" w:cs="Arial"/>
          <w:sz w:val="22"/>
          <w:szCs w:val="22"/>
        </w:rPr>
        <w:t xml:space="preserve"> 3 completely new youth projects to our portfolio.    </w:t>
      </w:r>
    </w:p>
    <w:p w:rsidR="00541A8A" w:rsidRDefault="00541A8A" w:rsidP="0052677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677C" w:rsidRDefault="0052677C" w:rsidP="00526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1584">
        <w:rPr>
          <w:rFonts w:ascii="Arial" w:hAnsi="Arial" w:cs="Arial"/>
          <w:sz w:val="22"/>
          <w:szCs w:val="22"/>
        </w:rPr>
        <w:t xml:space="preserve"> require a</w:t>
      </w:r>
      <w:r>
        <w:rPr>
          <w:rFonts w:ascii="Arial" w:hAnsi="Arial" w:cs="Arial"/>
          <w:sz w:val="22"/>
          <w:szCs w:val="22"/>
        </w:rPr>
        <w:t xml:space="preserve"> dynamic youth worker to take up the post of Outreach Activity Worker for one of our new projects - </w:t>
      </w:r>
      <w:proofErr w:type="spellStart"/>
      <w:r>
        <w:rPr>
          <w:rFonts w:ascii="Arial" w:hAnsi="Arial" w:cs="Arial"/>
          <w:sz w:val="22"/>
          <w:szCs w:val="22"/>
        </w:rPr>
        <w:t>Springhall</w:t>
      </w:r>
      <w:proofErr w:type="spellEnd"/>
      <w:r>
        <w:rPr>
          <w:rFonts w:ascii="Arial" w:hAnsi="Arial" w:cs="Arial"/>
          <w:sz w:val="22"/>
          <w:szCs w:val="22"/>
        </w:rPr>
        <w:t xml:space="preserve"> &amp; Whitlawburn Youth Development Team. The post holder will be guided by the Youth Support Worker. </w:t>
      </w:r>
    </w:p>
    <w:p w:rsidR="0052677C" w:rsidRPr="00021584" w:rsidRDefault="0052677C" w:rsidP="0052677C">
      <w:pPr>
        <w:pStyle w:val="Default"/>
      </w:pPr>
    </w:p>
    <w:p w:rsidR="0052677C" w:rsidRDefault="0052677C" w:rsidP="005267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0215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need a proven track record in working with young people from 8 years plus.  A sound knowledge and belief in youth empowerment is important and you should be dedicated to making a difference to young peoples lives through outcome focused interventions </w:t>
      </w:r>
    </w:p>
    <w:p w:rsidR="0052677C" w:rsidRDefault="0052677C" w:rsidP="0052677C">
      <w:pPr>
        <w:tabs>
          <w:tab w:val="left" w:pos="53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2677C" w:rsidRDefault="0052677C" w:rsidP="0052677C">
      <w:pPr>
        <w:rPr>
          <w:rFonts w:ascii="Arial" w:hAnsi="Arial" w:cs="Arial"/>
          <w:b/>
          <w:sz w:val="22"/>
          <w:szCs w:val="22"/>
        </w:rPr>
      </w:pPr>
      <w:r w:rsidRPr="0037461D">
        <w:rPr>
          <w:rFonts w:ascii="Arial" w:hAnsi="Arial" w:cs="Arial"/>
          <w:b/>
        </w:rPr>
        <w:t>JOB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5"/>
        <w:gridCol w:w="5865"/>
      </w:tblGrid>
      <w:tr w:rsidR="0052677C" w:rsidTr="0044011C">
        <w:tc>
          <w:tcPr>
            <w:tcW w:w="2808" w:type="dxa"/>
          </w:tcPr>
          <w:p w:rsidR="0052677C" w:rsidRPr="00BA7E93" w:rsidRDefault="0052677C" w:rsidP="0044011C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Organisation Profile:</w:t>
            </w:r>
          </w:p>
        </w:tc>
        <w:tc>
          <w:tcPr>
            <w:tcW w:w="7020" w:type="dxa"/>
          </w:tcPr>
          <w:p w:rsidR="0052677C" w:rsidRDefault="0052677C" w:rsidP="00440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A7E93">
              <w:rPr>
                <w:rFonts w:ascii="Arial" w:hAnsi="Arial" w:cs="Arial"/>
                <w:sz w:val="22"/>
                <w:szCs w:val="22"/>
              </w:rPr>
              <w:t>Regen</w:t>
            </w:r>
            <w:r>
              <w:rPr>
                <w:rFonts w:ascii="Arial" w:hAnsi="Arial" w:cs="Arial"/>
                <w:sz w:val="22"/>
                <w:szCs w:val="22"/>
              </w:rPr>
              <w:t>:fx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Youth Trust is a </w:t>
            </w:r>
            <w:r w:rsidRPr="00BA7E9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harity established in 2007.  We belief that with strong </w:t>
            </w:r>
            <w:r w:rsidRPr="00BA7E93">
              <w:rPr>
                <w:rFonts w:ascii="Arial" w:hAnsi="Arial" w:cs="Arial"/>
                <w:sz w:val="22"/>
                <w:szCs w:val="22"/>
              </w:rPr>
              <w:t>partnership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working anything is possible and that young people can do it for themselves when properly supported. Check us out on www.regenfxyouthtrust.org.</w:t>
            </w:r>
            <w:r w:rsidRPr="00BA7E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677C" w:rsidRDefault="0052677C" w:rsidP="0044011C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77C" w:rsidRPr="00BA7E93" w:rsidRDefault="0052677C" w:rsidP="0044011C">
            <w:pPr>
              <w:rPr>
                <w:rFonts w:ascii="Arial" w:hAnsi="Arial" w:cs="Arial"/>
              </w:rPr>
            </w:pPr>
          </w:p>
        </w:tc>
      </w:tr>
      <w:tr w:rsidR="0052677C" w:rsidTr="0044011C">
        <w:tc>
          <w:tcPr>
            <w:tcW w:w="2808" w:type="dxa"/>
          </w:tcPr>
          <w:p w:rsidR="0052677C" w:rsidRPr="00BA7E93" w:rsidRDefault="0052677C" w:rsidP="0044011C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Application Notes:</w:t>
            </w:r>
          </w:p>
        </w:tc>
        <w:tc>
          <w:tcPr>
            <w:tcW w:w="7020" w:type="dxa"/>
          </w:tcPr>
          <w:p w:rsidR="0052677C" w:rsidRPr="00BA7E93" w:rsidRDefault="0052677C" w:rsidP="0044011C">
            <w:pPr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 xml:space="preserve">If you prefer an application pack to be sent to you please call Esther on 01698 552101 or e-mail </w:t>
            </w:r>
            <w:hyperlink r:id="rId7" w:history="1">
              <w:r w:rsidRPr="00BA7E93">
                <w:rPr>
                  <w:rStyle w:val="Hyperlink"/>
                  <w:rFonts w:ascii="Arial" w:hAnsi="Arial" w:cs="Arial"/>
                  <w:sz w:val="22"/>
                  <w:szCs w:val="22"/>
                </w:rPr>
                <w:t>esther@regenfxyouthtrust.org</w:t>
              </w:r>
            </w:hyperlink>
            <w:r w:rsidRPr="00BA7E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677C" w:rsidRPr="00BA7E93" w:rsidRDefault="0052677C" w:rsidP="0044011C">
            <w:pPr>
              <w:jc w:val="both"/>
              <w:rPr>
                <w:rFonts w:ascii="Arial" w:hAnsi="Arial" w:cs="Arial"/>
              </w:rPr>
            </w:pPr>
          </w:p>
        </w:tc>
      </w:tr>
      <w:tr w:rsidR="0052677C" w:rsidTr="0044011C">
        <w:tc>
          <w:tcPr>
            <w:tcW w:w="2808" w:type="dxa"/>
          </w:tcPr>
          <w:p w:rsidR="0052677C" w:rsidRPr="00BA7E93" w:rsidRDefault="0052677C" w:rsidP="0044011C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lastRenderedPageBreak/>
              <w:t>Additional Information:</w:t>
            </w:r>
          </w:p>
          <w:p w:rsidR="0052677C" w:rsidRPr="00BA7E93" w:rsidRDefault="0052677C" w:rsidP="0044011C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:rsidR="0052677C" w:rsidRPr="00F91966" w:rsidRDefault="0052677C" w:rsidP="0044011C">
            <w:pPr>
              <w:jc w:val="both"/>
              <w:rPr>
                <w:rFonts w:ascii="Arial" w:hAnsi="Arial" w:cs="Arial"/>
                <w:b/>
              </w:rPr>
            </w:pPr>
            <w:r w:rsidRPr="00F91966">
              <w:rPr>
                <w:rFonts w:ascii="Arial" w:hAnsi="Arial" w:cs="Arial"/>
                <w:b/>
                <w:sz w:val="22"/>
                <w:szCs w:val="22"/>
              </w:rPr>
              <w:t xml:space="preserve">Interviews will take place on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2677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2</w:t>
            </w:r>
            <w:r w:rsidRPr="0052677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Nov</w:t>
            </w:r>
          </w:p>
          <w:p w:rsidR="0052677C" w:rsidRPr="00BA7E93" w:rsidRDefault="0052677C" w:rsidP="0044011C">
            <w:p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Driving Licence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access to a car are desirable</w:t>
            </w:r>
            <w:r w:rsidRPr="00BA7E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677C" w:rsidRPr="00BA7E93" w:rsidRDefault="0052677C" w:rsidP="0044011C">
            <w:pPr>
              <w:jc w:val="both"/>
              <w:rPr>
                <w:rFonts w:ascii="Arial" w:hAnsi="Arial" w:cs="Arial"/>
              </w:rPr>
            </w:pPr>
          </w:p>
        </w:tc>
      </w:tr>
      <w:tr w:rsidR="0052677C" w:rsidTr="0044011C">
        <w:tc>
          <w:tcPr>
            <w:tcW w:w="2808" w:type="dxa"/>
          </w:tcPr>
          <w:p w:rsidR="0052677C" w:rsidRPr="00BA7E93" w:rsidRDefault="0052677C" w:rsidP="0044011C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Downloads:</w:t>
            </w:r>
          </w:p>
        </w:tc>
        <w:tc>
          <w:tcPr>
            <w:tcW w:w="7020" w:type="dxa"/>
          </w:tcPr>
          <w:p w:rsidR="0052677C" w:rsidRPr="00F91966" w:rsidRDefault="0052677C" w:rsidP="004401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Job Description</w:t>
            </w:r>
            <w:r>
              <w:rPr>
                <w:rFonts w:ascii="Arial" w:hAnsi="Arial" w:cs="Arial"/>
              </w:rPr>
              <w:t xml:space="preserve"> &amp; </w:t>
            </w:r>
            <w:r w:rsidRPr="00F91966">
              <w:rPr>
                <w:rFonts w:ascii="Arial" w:hAnsi="Arial" w:cs="Arial"/>
                <w:sz w:val="22"/>
                <w:szCs w:val="22"/>
              </w:rPr>
              <w:t>Person Specification</w:t>
            </w:r>
          </w:p>
          <w:p w:rsidR="0052677C" w:rsidRPr="00BA7E93" w:rsidRDefault="0052677C" w:rsidP="004401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52677C" w:rsidRPr="00BA7E93" w:rsidRDefault="0052677C" w:rsidP="004401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Equal Opportunities Form</w:t>
            </w:r>
          </w:p>
          <w:p w:rsidR="0052677C" w:rsidRPr="00BA7E93" w:rsidRDefault="0052677C" w:rsidP="004401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Health Questionnaire</w:t>
            </w:r>
          </w:p>
          <w:p w:rsidR="0052677C" w:rsidRPr="00BA7E93" w:rsidRDefault="0052677C" w:rsidP="004401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Criminal Convictions Declaration Form</w:t>
            </w:r>
          </w:p>
          <w:p w:rsidR="0052677C" w:rsidRPr="00BA7E93" w:rsidRDefault="0052677C" w:rsidP="0044011C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52677C" w:rsidRDefault="0052677C" w:rsidP="0052677C"/>
    <w:p w:rsidR="0052677C" w:rsidRDefault="0052677C" w:rsidP="0052677C"/>
    <w:p w:rsidR="0052677C" w:rsidRDefault="0052677C" w:rsidP="0052677C"/>
    <w:p w:rsidR="0052677C" w:rsidRDefault="0052677C" w:rsidP="0052677C"/>
    <w:p w:rsidR="00AF2CA5" w:rsidRDefault="00AF2CA5"/>
    <w:sectPr w:rsidR="00AF2CA5" w:rsidSect="00AF2C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94979"/>
    <w:multiLevelType w:val="hybridMultilevel"/>
    <w:tmpl w:val="151047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7C"/>
    <w:rsid w:val="0013698C"/>
    <w:rsid w:val="0052677C"/>
    <w:rsid w:val="00541A8A"/>
    <w:rsid w:val="00AF2CA5"/>
    <w:rsid w:val="00B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DF0CD"/>
  <w14:defaultImageDpi w14:val="300"/>
  <w15:docId w15:val="{12E6A0F6-8061-4518-A8E2-A0322B09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7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677C"/>
    <w:rPr>
      <w:color w:val="0000FF"/>
      <w:u w:val="single"/>
    </w:rPr>
  </w:style>
  <w:style w:type="paragraph" w:customStyle="1" w:styleId="Default">
    <w:name w:val="Default"/>
    <w:rsid w:val="005267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7C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her@regenfxyout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312C92B3</Template>
  <TotalTime>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Regenfx Youth Trust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grayj</cp:lastModifiedBy>
  <cp:revision>4</cp:revision>
  <cp:lastPrinted>2018-10-12T12:46:00Z</cp:lastPrinted>
  <dcterms:created xsi:type="dcterms:W3CDTF">2018-10-12T12:45:00Z</dcterms:created>
  <dcterms:modified xsi:type="dcterms:W3CDTF">2018-10-12T13:13:00Z</dcterms:modified>
</cp:coreProperties>
</file>